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57589" w14:textId="77777777" w:rsidR="00665464" w:rsidRDefault="0001577F" w:rsidP="00CA11BC">
      <w:pPr>
        <w:tabs>
          <w:tab w:val="center" w:pos="5328"/>
        </w:tabs>
        <w:rPr>
          <w:rFonts w:ascii="Arial" w:hAnsi="Arial" w:cs="Arial"/>
          <w:sz w:val="36"/>
          <w:szCs w:val="36"/>
        </w:rPr>
      </w:pPr>
      <w:bookmarkStart w:id="0" w:name="QuickMark"/>
      <w:bookmarkEnd w:id="0"/>
      <w:r>
        <w:rPr>
          <w:rFonts w:ascii="Arial" w:hAnsi="Arial" w:cs="Arial"/>
          <w:sz w:val="36"/>
          <w:szCs w:val="36"/>
        </w:rPr>
        <w:t>NOTE:  NU Students do not need letter of recommendation or transcripts</w:t>
      </w:r>
      <w:r w:rsidR="00665464">
        <w:rPr>
          <w:rFonts w:ascii="Arial" w:hAnsi="Arial" w:cs="Arial"/>
          <w:sz w:val="36"/>
          <w:szCs w:val="36"/>
        </w:rPr>
        <w:t xml:space="preserve">. </w:t>
      </w:r>
    </w:p>
    <w:p w14:paraId="356D473A" w14:textId="77777777" w:rsidR="00665464" w:rsidRDefault="00665464" w:rsidP="00CA11BC">
      <w:pPr>
        <w:tabs>
          <w:tab w:val="center" w:pos="5328"/>
        </w:tabs>
        <w:rPr>
          <w:rFonts w:ascii="Arial" w:hAnsi="Arial" w:cs="Arial"/>
          <w:sz w:val="36"/>
          <w:szCs w:val="36"/>
        </w:rPr>
      </w:pPr>
    </w:p>
    <w:p w14:paraId="198DB489" w14:textId="77777777" w:rsidR="00665464" w:rsidRDefault="00665464" w:rsidP="00CA11BC">
      <w:pPr>
        <w:tabs>
          <w:tab w:val="center" w:pos="532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Download form and send resume, and of Driver’s License to </w:t>
      </w:r>
    </w:p>
    <w:p w14:paraId="62751E80" w14:textId="77777777" w:rsidR="00665464" w:rsidRDefault="00665464" w:rsidP="00CA11BC">
      <w:pPr>
        <w:tabs>
          <w:tab w:val="center" w:pos="5328"/>
        </w:tabs>
        <w:rPr>
          <w:rFonts w:ascii="Arial" w:hAnsi="Arial" w:cs="Arial"/>
          <w:sz w:val="36"/>
          <w:szCs w:val="36"/>
        </w:rPr>
      </w:pPr>
    </w:p>
    <w:p w14:paraId="4D7B3D30" w14:textId="5C689D77" w:rsidR="00665464" w:rsidRDefault="00665464" w:rsidP="00CA11BC">
      <w:pPr>
        <w:tabs>
          <w:tab w:val="center" w:pos="5328"/>
        </w:tabs>
        <w:rPr>
          <w:rFonts w:ascii="Arial" w:hAnsi="Arial" w:cs="Arial"/>
          <w:sz w:val="36"/>
          <w:szCs w:val="36"/>
        </w:rPr>
      </w:pPr>
      <w:hyperlink r:id="rId10" w:history="1">
        <w:r w:rsidRPr="00AF12D4">
          <w:rPr>
            <w:rStyle w:val="Hyperlink"/>
            <w:rFonts w:ascii="Arial" w:hAnsi="Arial" w:cs="Arial"/>
            <w:sz w:val="36"/>
            <w:szCs w:val="36"/>
          </w:rPr>
          <w:t>gestalttherapyoc@gmail.com</w:t>
        </w:r>
      </w:hyperlink>
    </w:p>
    <w:p w14:paraId="6FAE828C" w14:textId="77777777" w:rsidR="00665464" w:rsidRDefault="00665464" w:rsidP="00CA11BC">
      <w:pPr>
        <w:tabs>
          <w:tab w:val="center" w:pos="5328"/>
        </w:tabs>
        <w:rPr>
          <w:rFonts w:ascii="Arial" w:hAnsi="Arial" w:cs="Arial"/>
          <w:sz w:val="36"/>
          <w:szCs w:val="36"/>
        </w:rPr>
      </w:pPr>
    </w:p>
    <w:p w14:paraId="349108D3" w14:textId="07C2E4C6" w:rsidR="0001577F" w:rsidRDefault="00665464" w:rsidP="00CA11BC">
      <w:pPr>
        <w:tabs>
          <w:tab w:val="center" w:pos="532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Reviewed and accepted applicants will receive further information and request for tuition payment. </w:t>
      </w:r>
      <w:r w:rsidR="0059764B">
        <w:rPr>
          <w:rFonts w:ascii="Arial" w:hAnsi="Arial" w:cs="Arial"/>
          <w:sz w:val="36"/>
          <w:szCs w:val="36"/>
        </w:rPr>
        <w:tab/>
      </w:r>
    </w:p>
    <w:p w14:paraId="659C4AE8" w14:textId="77777777" w:rsidR="0001577F" w:rsidRDefault="0001577F" w:rsidP="00CA11BC">
      <w:pPr>
        <w:tabs>
          <w:tab w:val="center" w:pos="5328"/>
        </w:tabs>
        <w:rPr>
          <w:rFonts w:ascii="Arial" w:hAnsi="Arial" w:cs="Arial"/>
          <w:sz w:val="36"/>
          <w:szCs w:val="36"/>
        </w:rPr>
      </w:pPr>
    </w:p>
    <w:p w14:paraId="19BCFB95" w14:textId="4F404A3E" w:rsidR="00CA11BC" w:rsidRPr="00444500" w:rsidRDefault="009C2B04" w:rsidP="00CA11BC">
      <w:pPr>
        <w:tabs>
          <w:tab w:val="center" w:pos="5328"/>
        </w:tabs>
        <w:rPr>
          <w:rFonts w:ascii="Arial" w:hAnsi="Arial" w:cs="Arial"/>
          <w:bCs/>
          <w:smallCaps/>
          <w:szCs w:val="20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APPLICATION</w:t>
      </w:r>
      <w:r w:rsidR="00435F05">
        <w:rPr>
          <w:rFonts w:ascii="Arial" w:hAnsi="Arial" w:cs="Arial"/>
          <w:b/>
          <w:bCs/>
          <w:smallCaps/>
          <w:sz w:val="28"/>
          <w:szCs w:val="28"/>
        </w:rPr>
        <w:t>:</w:t>
      </w:r>
      <w:r w:rsidR="00435F05" w:rsidRPr="003D363A">
        <w:rPr>
          <w:rFonts w:ascii="Arial" w:hAnsi="Arial" w:cs="Arial"/>
          <w:b/>
          <w:bCs/>
          <w:i/>
          <w:smallCaps/>
          <w:sz w:val="28"/>
          <w:szCs w:val="28"/>
          <w:shd w:val="clear" w:color="auto" w:fill="FFFFFF" w:themeFill="background1"/>
        </w:rPr>
        <w:t xml:space="preserve"> </w:t>
      </w:r>
      <w:r w:rsidR="0001577F">
        <w:rPr>
          <w:rFonts w:ascii="Arial" w:hAnsi="Arial" w:cs="Arial"/>
          <w:b/>
          <w:bCs/>
          <w:i/>
          <w:smallCaps/>
          <w:sz w:val="28"/>
          <w:szCs w:val="28"/>
          <w:shd w:val="clear" w:color="auto" w:fill="FFFFFF" w:themeFill="background1"/>
        </w:rPr>
        <w:t>GESTALT CENTER OC First  Year Training</w:t>
      </w:r>
      <w:r w:rsidR="0044450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444500">
        <w:rPr>
          <w:rFonts w:ascii="Arial" w:hAnsi="Arial" w:cs="Arial"/>
          <w:b/>
          <w:bCs/>
          <w:smallCaps/>
          <w:sz w:val="28"/>
          <w:szCs w:val="28"/>
        </w:rPr>
        <w:tab/>
      </w:r>
      <w:r w:rsidR="00B25149">
        <w:rPr>
          <w:rFonts w:ascii="Arial" w:hAnsi="Arial" w:cs="Arial"/>
          <w:bCs/>
          <w:szCs w:val="20"/>
        </w:rPr>
        <w:t>(</w:t>
      </w:r>
      <w:r w:rsidR="00555691">
        <w:rPr>
          <w:rFonts w:ascii="Arial" w:hAnsi="Arial" w:cs="Arial"/>
          <w:bCs/>
          <w:szCs w:val="20"/>
        </w:rPr>
        <w:t>Ju</w:t>
      </w:r>
      <w:r w:rsidR="0001577F">
        <w:rPr>
          <w:rFonts w:ascii="Arial" w:hAnsi="Arial" w:cs="Arial"/>
          <w:bCs/>
          <w:szCs w:val="20"/>
        </w:rPr>
        <w:t>ne 2020)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2"/>
        <w:gridCol w:w="3936"/>
        <w:gridCol w:w="3168"/>
      </w:tblGrid>
      <w:tr w:rsidR="0059764B" w14:paraId="6AAA6102" w14:textId="7777777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020C4957" w14:textId="77777777" w:rsidR="00C37147" w:rsidRPr="005D3B0D" w:rsidRDefault="00180E18" w:rsidP="005D3B0D">
            <w:pPr>
              <w:tabs>
                <w:tab w:val="left" w:pos="-1440"/>
                <w:tab w:val="left" w:pos="6096"/>
              </w:tabs>
              <w:spacing w:after="58" w:line="360" w:lineRule="auto"/>
              <w:ind w:left="7941" w:hanging="7941"/>
              <w:rPr>
                <w:rFonts w:ascii="Arial" w:hAnsi="Arial" w:cs="Arial"/>
                <w:b/>
                <w:bCs/>
                <w:smallCaps/>
                <w:sz w:val="10"/>
                <w:szCs w:val="10"/>
                <w:u w:val="single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PERSONAL INFORMATION</w:t>
            </w:r>
            <w:r w:rsidR="005D3B0D">
              <w:rPr>
                <w:rFonts w:ascii="Arial" w:hAnsi="Arial" w:cs="Arial"/>
                <w:szCs w:val="20"/>
              </w:rPr>
              <w:tab/>
            </w:r>
          </w:p>
          <w:p w14:paraId="2C6649A7" w14:textId="77777777" w:rsidR="00180E18" w:rsidRPr="000F10BC" w:rsidRDefault="005D3B0D" w:rsidP="005D3B0D">
            <w:pPr>
              <w:tabs>
                <w:tab w:val="left" w:pos="-1440"/>
              </w:tabs>
              <w:spacing w:after="58" w:line="360" w:lineRule="auto"/>
              <w:ind w:left="7941" w:hanging="7941"/>
              <w:rPr>
                <w:rFonts w:ascii="Arial" w:hAnsi="Arial" w:cs="Arial"/>
                <w:b/>
                <w:bCs/>
                <w:smallCaps/>
                <w:sz w:val="10"/>
                <w:szCs w:val="1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Date</w:t>
            </w:r>
            <w:r w:rsidR="000F10BC">
              <w:rPr>
                <w:rFonts w:ascii="Arial" w:hAnsi="Arial" w:cs="Arial"/>
                <w:szCs w:val="20"/>
              </w:rPr>
              <w:t xml:space="preserve">  </w:t>
            </w:r>
          </w:p>
          <w:p w14:paraId="6B24443D" w14:textId="6BE80DC9" w:rsidR="0059764B" w:rsidRDefault="0059764B" w:rsidP="005D3B0D">
            <w:pPr>
              <w:tabs>
                <w:tab w:val="left" w:pos="-1440"/>
                <w:tab w:val="left" w:pos="5751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Name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  <w:p w14:paraId="695ACE52" w14:textId="77777777" w:rsidR="009C2B04" w:rsidRPr="000F10BC" w:rsidRDefault="009C2B04" w:rsidP="00A065BF">
            <w:pPr>
              <w:tabs>
                <w:tab w:val="left" w:pos="-1440"/>
                <w:tab w:val="left" w:pos="5229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Address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 w:rsidR="00A065BF" w:rsidRPr="00A065BF">
              <w:rPr>
                <w:rFonts w:ascii="Arial" w:hAnsi="Arial" w:cs="Arial"/>
                <w:szCs w:val="20"/>
                <w:u w:val="single"/>
              </w:rPr>
              <w:t>City</w:t>
            </w:r>
            <w:r w:rsidR="00A065BF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State</w:t>
            </w:r>
            <w:r>
              <w:rPr>
                <w:rFonts w:ascii="Arial" w:hAnsi="Arial" w:cs="Arial"/>
                <w:szCs w:val="20"/>
              </w:rPr>
              <w:tab/>
            </w:r>
            <w:r w:rsidR="00C37147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Zip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</w:p>
          <w:p w14:paraId="5BAA0ADC" w14:textId="77777777" w:rsidR="009C2B04" w:rsidRPr="000F10BC" w:rsidRDefault="00B14C34" w:rsidP="005A3F72">
            <w:pPr>
              <w:tabs>
                <w:tab w:val="left" w:pos="-1440"/>
                <w:tab w:val="left" w:pos="3879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u w:val="single"/>
              </w:rPr>
              <w:t>Work</w:t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 xml:space="preserve"> Phone</w:t>
            </w:r>
            <w:r w:rsidR="00C37147">
              <w:rPr>
                <w:rFonts w:ascii="Arial" w:hAnsi="Arial" w:cs="Arial"/>
                <w:szCs w:val="20"/>
              </w:rPr>
              <w:tab/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>Cell Phone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  <w:u w:val="single"/>
              </w:rPr>
              <w:t>Other</w:t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 xml:space="preserve"> Phone</w:t>
            </w:r>
          </w:p>
          <w:p w14:paraId="256F896B" w14:textId="4065CD95" w:rsidR="007A1BB8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Email Add</w:t>
            </w:r>
            <w:r w:rsidR="00805CD5">
              <w:rPr>
                <w:rFonts w:ascii="Arial" w:hAnsi="Arial" w:cs="Arial"/>
                <w:szCs w:val="20"/>
                <w:u w:val="single"/>
              </w:rPr>
              <w:t>ress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</w:p>
          <w:p w14:paraId="1C8CA6D2" w14:textId="7A10BF85" w:rsidR="0001577F" w:rsidRPr="000F10BC" w:rsidRDefault="0001577F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OCCUPATION</w:t>
            </w:r>
          </w:p>
          <w:p w14:paraId="42F78C23" w14:textId="77777777" w:rsidR="007A1BB8" w:rsidRPr="00204850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Prof</w:t>
            </w:r>
            <w:r w:rsidR="00805CD5">
              <w:rPr>
                <w:rFonts w:ascii="Arial" w:hAnsi="Arial" w:cs="Arial"/>
                <w:szCs w:val="20"/>
                <w:u w:val="single"/>
              </w:rPr>
              <w:t xml:space="preserve">essional Degree(s), Titles, </w:t>
            </w:r>
            <w:proofErr w:type="spellStart"/>
            <w:r w:rsidR="00805CD5">
              <w:rPr>
                <w:rFonts w:ascii="Arial" w:hAnsi="Arial" w:cs="Arial"/>
                <w:szCs w:val="20"/>
                <w:u w:val="single"/>
              </w:rPr>
              <w:t>Etc</w:t>
            </w:r>
            <w:proofErr w:type="spellEnd"/>
            <w:r w:rsidR="001101C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</w:p>
          <w:p w14:paraId="2DC7F262" w14:textId="77777777" w:rsidR="007A1BB8" w:rsidRPr="00805CD5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Certification or License</w:t>
            </w:r>
          </w:p>
        </w:tc>
      </w:tr>
      <w:tr w:rsidR="0059764B" w14:paraId="54087849" w14:textId="7777777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2558678A" w14:textId="77777777" w:rsidR="0059764B" w:rsidRPr="00A1346B" w:rsidRDefault="009C2B04">
            <w:pPr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EDUCATIONAL BACKGROUND</w:t>
            </w:r>
          </w:p>
          <w:p w14:paraId="4B88DC7E" w14:textId="77777777" w:rsidR="0059764B" w:rsidRPr="000146FE" w:rsidRDefault="0059764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C7FB2ED" w14:textId="77777777" w:rsidR="0059764B" w:rsidRDefault="00805CD5" w:rsidP="00805CD5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Institution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="0059764B">
              <w:rPr>
                <w:rFonts w:ascii="Arial" w:hAnsi="Arial" w:cs="Arial"/>
                <w:szCs w:val="20"/>
              </w:rPr>
              <w:tab/>
            </w:r>
            <w:r w:rsidR="0059764B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City/State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Dates Attended</w:t>
            </w:r>
            <w:r w:rsidRPr="00805CD5">
              <w:rPr>
                <w:rFonts w:ascii="Arial" w:hAnsi="Arial" w:cs="Arial"/>
                <w:szCs w:val="20"/>
                <w:u w:val="single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Degree</w:t>
            </w:r>
          </w:p>
          <w:p w14:paraId="2A00102E" w14:textId="77777777" w:rsidR="00805CD5" w:rsidRDefault="00805CD5" w:rsidP="001101CD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</w:p>
          <w:p w14:paraId="5F7985A2" w14:textId="77777777" w:rsidR="001101CD" w:rsidRDefault="001101CD" w:rsidP="001101CD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9C2B04" w14:paraId="3CC27AD2" w14:textId="77777777" w:rsidTr="003403A7">
        <w:trPr>
          <w:cantSplit/>
          <w:trHeight w:val="1570"/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63FB5997" w14:textId="732015E7" w:rsidR="00805CD5" w:rsidRPr="00A1346B" w:rsidRDefault="00805CD5" w:rsidP="00805CD5">
            <w:pPr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PROFESSIONAL EXPERIENCE</w:t>
            </w:r>
            <w:r w:rsidR="0001577F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 </w:t>
            </w:r>
          </w:p>
          <w:p w14:paraId="3CA8E43A" w14:textId="77777777" w:rsidR="00805CD5" w:rsidRPr="000146FE" w:rsidRDefault="00805CD5" w:rsidP="00805CD5">
            <w:pPr>
              <w:rPr>
                <w:rFonts w:ascii="Arial" w:hAnsi="Arial" w:cs="Arial"/>
                <w:bCs/>
                <w:smallCaps/>
                <w:color w:val="000000"/>
                <w:sz w:val="10"/>
                <w:szCs w:val="10"/>
              </w:rPr>
            </w:pPr>
          </w:p>
          <w:p w14:paraId="36484DE7" w14:textId="77777777" w:rsidR="009C2B04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Employer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Address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Position</w:t>
            </w:r>
            <w:r>
              <w:rPr>
                <w:rFonts w:ascii="Arial" w:hAnsi="Arial" w:cs="Arial"/>
                <w:szCs w:val="20"/>
                <w:u w:val="single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Dates</w:t>
            </w:r>
          </w:p>
          <w:p w14:paraId="0EE15FAD" w14:textId="77777777"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14:paraId="772031A2" w14:textId="77777777"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14:paraId="291D0020" w14:textId="77777777"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14:paraId="589A913B" w14:textId="77777777" w:rsidR="00805CD5" w:rsidRPr="00805CD5" w:rsidRDefault="00805CD5" w:rsidP="003403A7">
            <w:pPr>
              <w:rPr>
                <w:rFonts w:ascii="Arial" w:hAnsi="Arial" w:cs="Arial"/>
                <w:szCs w:val="20"/>
              </w:rPr>
            </w:pPr>
          </w:p>
        </w:tc>
      </w:tr>
      <w:tr w:rsidR="0059764B" w14:paraId="744E3729" w14:textId="7777777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0BEEA3D5" w14:textId="77777777"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D0FD82D" w14:textId="77777777" w:rsidR="007F4D4D" w:rsidRDefault="007F4D4D" w:rsidP="007F4D4D">
            <w:pPr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OTHER CREDENTIALS, EXPERIENCE, PUBLICATIONS, ETC</w:t>
            </w:r>
            <w:r w:rsidRPr="00A1346B">
              <w:rPr>
                <w:rFonts w:ascii="Calibri" w:hAnsi="Calibri" w:cs="Calibri"/>
                <w:bCs/>
                <w:smallCaps/>
                <w:color w:val="000000"/>
                <w:sz w:val="24"/>
              </w:rPr>
              <w:t>.  (</w:t>
            </w:r>
            <w:r w:rsidRPr="00512F04">
              <w:rPr>
                <w:rFonts w:ascii="Arial" w:hAnsi="Arial" w:cs="Arial"/>
                <w:szCs w:val="20"/>
              </w:rPr>
              <w:t>Please</w:t>
            </w:r>
            <w:r>
              <w:rPr>
                <w:rFonts w:ascii="Arial" w:hAnsi="Arial" w:cs="Arial"/>
                <w:szCs w:val="20"/>
              </w:rPr>
              <w:t xml:space="preserve"> enclose pertinent documents.)</w:t>
            </w:r>
          </w:p>
          <w:p w14:paraId="43E52039" w14:textId="77777777" w:rsidR="007F4D4D" w:rsidRDefault="007F4D4D">
            <w:pPr>
              <w:tabs>
                <w:tab w:val="left" w:pos="-1440"/>
              </w:tabs>
              <w:ind w:left="2901" w:hanging="2901"/>
              <w:rPr>
                <w:rFonts w:ascii="Arial" w:hAnsi="Arial" w:cs="Arial"/>
                <w:szCs w:val="20"/>
              </w:rPr>
            </w:pPr>
          </w:p>
          <w:p w14:paraId="4811F76F" w14:textId="77777777" w:rsidR="0059764B" w:rsidRDefault="0059764B" w:rsidP="007F4D4D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F4D4D" w14:paraId="45A88A4A" w14:textId="77777777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77A717ED" w14:textId="77777777" w:rsidR="007F4D4D" w:rsidRDefault="007F4D4D" w:rsidP="007F4D4D">
            <w:pPr>
              <w:spacing w:after="58"/>
              <w:rPr>
                <w:rFonts w:ascii="Arial" w:hAnsi="Arial" w:cs="Arial"/>
                <w:szCs w:val="20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  <w:t>PREVIOUS OR CURRENT PSYCHOTHERAPY EXPERIENCE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  <w:t xml:space="preserve"> </w:t>
            </w:r>
            <w:r w:rsidRPr="007F4D4D">
              <w:rPr>
                <w:rFonts w:ascii="Arial" w:hAnsi="Arial" w:cs="Arial"/>
                <w:bCs/>
                <w:smallCaps/>
                <w:color w:val="000000"/>
                <w:sz w:val="24"/>
              </w:rPr>
              <w:t>(</w:t>
            </w:r>
            <w:r>
              <w:rPr>
                <w:rFonts w:ascii="Arial" w:hAnsi="Arial" w:cs="Arial"/>
                <w:szCs w:val="20"/>
              </w:rPr>
              <w:t>Please tell us what the experience was like for you)</w:t>
            </w:r>
          </w:p>
          <w:p w14:paraId="604DDF00" w14:textId="77777777" w:rsidR="007F4D4D" w:rsidRPr="000146FE" w:rsidRDefault="007F4D4D" w:rsidP="007F4D4D">
            <w:pPr>
              <w:rPr>
                <w:rFonts w:ascii="Arial" w:hAnsi="Arial" w:cs="Arial"/>
                <w:sz w:val="10"/>
                <w:szCs w:val="10"/>
              </w:rPr>
            </w:pPr>
          </w:p>
          <w:p w14:paraId="2670DF3D" w14:textId="77777777" w:rsidR="007F4D4D" w:rsidRDefault="00015A9A">
            <w:pPr>
              <w:spacing w:after="58"/>
              <w:rPr>
                <w:rFonts w:ascii="Arial" w:hAnsi="Arial" w:cs="Arial"/>
                <w:szCs w:val="20"/>
                <w:u w:val="single"/>
              </w:rPr>
            </w:pPr>
            <w:r w:rsidRPr="00015A9A">
              <w:rPr>
                <w:rFonts w:ascii="Arial" w:hAnsi="Arial" w:cs="Arial"/>
                <w:szCs w:val="20"/>
                <w:u w:val="single"/>
              </w:rPr>
              <w:t xml:space="preserve">Therapist’s </w:t>
            </w:r>
            <w:r w:rsidR="009631D9" w:rsidRPr="00015A9A">
              <w:rPr>
                <w:rFonts w:ascii="Arial" w:hAnsi="Arial" w:cs="Arial"/>
                <w:szCs w:val="20"/>
                <w:u w:val="single"/>
              </w:rPr>
              <w:t>Orientation</w:t>
            </w:r>
            <w:r w:rsidR="009631D9" w:rsidRPr="00015A9A">
              <w:rPr>
                <w:rFonts w:ascii="Arial" w:hAnsi="Arial" w:cs="Arial"/>
                <w:szCs w:val="20"/>
              </w:rPr>
              <w:tab/>
            </w:r>
            <w:r w:rsidR="009631D9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  <w:u w:val="single"/>
              </w:rPr>
              <w:t>Length of Therapy</w:t>
            </w:r>
            <w:r w:rsidR="009631D9">
              <w:rPr>
                <w:rFonts w:ascii="Arial" w:hAnsi="Arial" w:cs="Arial"/>
                <w:szCs w:val="20"/>
              </w:rPr>
              <w:tab/>
            </w:r>
            <w:r w:rsidR="00D15DCB">
              <w:rPr>
                <w:rFonts w:ascii="Arial" w:hAnsi="Arial" w:cs="Arial"/>
                <w:szCs w:val="20"/>
                <w:u w:val="single"/>
              </w:rPr>
              <w:t>Comments</w:t>
            </w:r>
            <w:r w:rsidR="009631D9">
              <w:rPr>
                <w:rFonts w:ascii="Arial" w:hAnsi="Arial" w:cs="Arial"/>
                <w:szCs w:val="20"/>
              </w:rPr>
              <w:tab/>
            </w:r>
          </w:p>
          <w:p w14:paraId="5330F1A3" w14:textId="77777777" w:rsidR="009631D9" w:rsidRDefault="009631D9">
            <w:pPr>
              <w:spacing w:after="58"/>
              <w:rPr>
                <w:rFonts w:ascii="Arial" w:hAnsi="Arial" w:cs="Arial"/>
                <w:szCs w:val="20"/>
                <w:u w:val="single"/>
              </w:rPr>
            </w:pPr>
          </w:p>
          <w:p w14:paraId="17B2E930" w14:textId="77777777" w:rsidR="009631D9" w:rsidRDefault="009631D9" w:rsidP="001101CD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59764B" w14:paraId="12924E56" w14:textId="7777777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6DCE0708" w14:textId="77777777"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3F0A90F" w14:textId="77777777" w:rsidR="0059764B" w:rsidRPr="00A1346B" w:rsidRDefault="00204850" w:rsidP="00512F04">
            <w:pPr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PLEASE CHECK 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THE ITEMS </w:t>
            </w: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YOU 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HAVE COMP</w:t>
            </w:r>
            <w:r w:rsidR="00D15DCB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L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ETED OR ARE SUBMITTING</w:t>
            </w:r>
          </w:p>
        </w:tc>
      </w:tr>
      <w:tr w:rsidR="00180E18" w14:paraId="180217CB" w14:textId="77777777" w:rsidTr="00103375">
        <w:trPr>
          <w:jc w:val="center"/>
        </w:trPr>
        <w:tc>
          <w:tcPr>
            <w:tcW w:w="3552" w:type="dxa"/>
            <w:tcBorders>
              <w:top w:val="double" w:sz="6" w:space="0" w:color="000000"/>
              <w:bottom w:val="double" w:sz="6" w:space="0" w:color="000000"/>
            </w:tcBorders>
          </w:tcPr>
          <w:p w14:paraId="11D40154" w14:textId="77777777" w:rsidR="00512F04" w:rsidRPr="00512F04" w:rsidRDefault="00512F04" w:rsidP="00180E18">
            <w:pPr>
              <w:spacing w:after="58"/>
              <w:rPr>
                <w:rFonts w:ascii="Arial" w:hAnsi="Arial" w:cs="Arial"/>
                <w:sz w:val="10"/>
                <w:szCs w:val="10"/>
              </w:rPr>
            </w:pPr>
          </w:p>
          <w:p w14:paraId="0D439CF4" w14:textId="77777777" w:rsidR="00107879" w:rsidRDefault="00180E18" w:rsidP="006074DF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E43388">
              <w:rPr>
                <w:rFonts w:ascii="Arial" w:hAnsi="Arial" w:cs="Arial"/>
              </w:rPr>
            </w:r>
            <w:r w:rsidR="00E43388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Application</w:t>
            </w:r>
            <w:r>
              <w:rPr>
                <w:rFonts w:ascii="Arial" w:hAnsi="Arial" w:cs="Arial"/>
              </w:rPr>
              <w:tab/>
            </w:r>
          </w:p>
          <w:p w14:paraId="75E90146" w14:textId="77777777" w:rsidR="00180E18" w:rsidRDefault="00107879" w:rsidP="006074DF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E43388">
              <w:rPr>
                <w:rFonts w:ascii="Arial" w:hAnsi="Arial" w:cs="Arial"/>
              </w:rPr>
            </w:r>
            <w:r w:rsidR="00E43388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Personal Statement (next page)</w:t>
            </w:r>
          </w:p>
          <w:p w14:paraId="06E2C2F5" w14:textId="4B4CBC64" w:rsidR="001D29D5" w:rsidRDefault="00180E18" w:rsidP="006074DF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E43388">
              <w:rPr>
                <w:rFonts w:ascii="Arial" w:hAnsi="Arial" w:cs="Arial"/>
              </w:rPr>
            </w:r>
            <w:r w:rsidR="00E43388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 w:rsidR="00062EA6">
              <w:rPr>
                <w:rFonts w:ascii="Arial" w:hAnsi="Arial" w:cs="Arial"/>
              </w:rPr>
              <w:t xml:space="preserve"> </w:t>
            </w:r>
            <w:r w:rsidR="007856C2">
              <w:rPr>
                <w:rFonts w:ascii="Arial" w:hAnsi="Arial" w:cs="Arial"/>
              </w:rPr>
              <w:t>2-3 Letters</w:t>
            </w:r>
            <w:r w:rsidR="0001577F">
              <w:rPr>
                <w:rFonts w:ascii="Arial" w:hAnsi="Arial" w:cs="Arial"/>
              </w:rPr>
              <w:t xml:space="preserve"> </w:t>
            </w:r>
            <w:r w:rsidR="00062EA6">
              <w:rPr>
                <w:rFonts w:ascii="Arial" w:hAnsi="Arial" w:cs="Arial"/>
              </w:rPr>
              <w:t>of Reference</w:t>
            </w:r>
          </w:p>
          <w:p w14:paraId="445DF377" w14:textId="77777777" w:rsidR="00555691" w:rsidRDefault="001D29D5" w:rsidP="006074D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3388">
              <w:rPr>
                <w:rFonts w:ascii="Arial" w:hAnsi="Arial" w:cs="Arial"/>
              </w:rPr>
            </w:r>
            <w:r w:rsidR="00E433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Copy of Photo ID</w:t>
            </w:r>
          </w:p>
          <w:p w14:paraId="6351FA7D" w14:textId="77777777" w:rsidR="00180E18" w:rsidRPr="00555691" w:rsidRDefault="00555691" w:rsidP="006074D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43388">
              <w:rPr>
                <w:rFonts w:ascii="Arial" w:hAnsi="Arial" w:cs="Arial"/>
              </w:rPr>
            </w:r>
            <w:r w:rsidR="00E433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Copy/proof of License, if applicable</w:t>
            </w:r>
          </w:p>
        </w:tc>
        <w:tc>
          <w:tcPr>
            <w:tcW w:w="3936" w:type="dxa"/>
            <w:tcBorders>
              <w:top w:val="double" w:sz="6" w:space="0" w:color="000000"/>
              <w:bottom w:val="double" w:sz="6" w:space="0" w:color="000000"/>
            </w:tcBorders>
          </w:tcPr>
          <w:p w14:paraId="5B037A94" w14:textId="77777777" w:rsidR="00DB7F46" w:rsidRPr="00DB7F46" w:rsidRDefault="00DB7F46" w:rsidP="00DB7F46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82728F" w14:textId="77777777" w:rsidR="002307F4" w:rsidRPr="006074DF" w:rsidRDefault="00103375" w:rsidP="006074DF">
            <w:pPr>
              <w:spacing w:after="58"/>
              <w:rPr>
                <w:rFonts w:ascii="Arial" w:hAnsi="Arial" w:cs="Arial"/>
              </w:rPr>
            </w:pPr>
            <w:r w:rsidRPr="006074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4DF">
              <w:rPr>
                <w:rFonts w:ascii="Arial" w:hAnsi="Arial" w:cs="Arial"/>
              </w:rPr>
              <w:instrText xml:space="preserve"> FORMCHECKBOX </w:instrText>
            </w:r>
            <w:r w:rsidR="00E43388">
              <w:rPr>
                <w:rFonts w:ascii="Arial" w:hAnsi="Arial" w:cs="Arial"/>
              </w:rPr>
            </w:r>
            <w:r w:rsidR="00E43388">
              <w:rPr>
                <w:rFonts w:ascii="Arial" w:hAnsi="Arial" w:cs="Arial"/>
              </w:rPr>
              <w:fldChar w:fldCharType="separate"/>
            </w:r>
            <w:r w:rsidRPr="006074DF">
              <w:rPr>
                <w:rFonts w:ascii="Arial" w:hAnsi="Arial" w:cs="Arial"/>
              </w:rPr>
              <w:fldChar w:fldCharType="end"/>
            </w:r>
            <w:r w:rsidR="002307F4" w:rsidRPr="006074DF">
              <w:rPr>
                <w:rFonts w:ascii="Arial" w:hAnsi="Arial" w:cs="Arial"/>
              </w:rPr>
              <w:t xml:space="preserve">Proof of License. Copy of license to </w:t>
            </w:r>
            <w:r w:rsidR="002307F4" w:rsidRPr="006074DF">
              <w:rPr>
                <w:rFonts w:ascii="Arial" w:hAnsi="Arial" w:cs="Arial"/>
              </w:rPr>
              <w:lastRenderedPageBreak/>
              <w:t>practice in mental health field.</w:t>
            </w:r>
          </w:p>
          <w:p w14:paraId="3A7195EA" w14:textId="77777777" w:rsidR="002D23CA" w:rsidRPr="006074DF" w:rsidRDefault="002307F4" w:rsidP="006074DF">
            <w:pPr>
              <w:spacing w:after="58"/>
              <w:rPr>
                <w:rFonts w:ascii="Arial" w:hAnsi="Arial" w:cs="Arial"/>
              </w:rPr>
            </w:pPr>
            <w:r w:rsidRPr="006074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4DF">
              <w:rPr>
                <w:rFonts w:ascii="Arial" w:hAnsi="Arial" w:cs="Arial"/>
              </w:rPr>
              <w:instrText xml:space="preserve"> FORMCHECKBOX </w:instrText>
            </w:r>
            <w:r w:rsidR="00E43388">
              <w:rPr>
                <w:rFonts w:ascii="Arial" w:hAnsi="Arial" w:cs="Arial"/>
              </w:rPr>
            </w:r>
            <w:r w:rsidR="00E43388">
              <w:rPr>
                <w:rFonts w:ascii="Arial" w:hAnsi="Arial" w:cs="Arial"/>
              </w:rPr>
              <w:fldChar w:fldCharType="separate"/>
            </w:r>
            <w:r w:rsidRPr="006074DF">
              <w:rPr>
                <w:rFonts w:ascii="Arial" w:hAnsi="Arial" w:cs="Arial"/>
              </w:rPr>
              <w:fldChar w:fldCharType="end"/>
            </w:r>
            <w:r w:rsidRPr="006074DF">
              <w:rPr>
                <w:rFonts w:ascii="Arial" w:hAnsi="Arial" w:cs="Arial"/>
              </w:rPr>
              <w:t xml:space="preserve"> Transcript.  A</w:t>
            </w:r>
            <w:r w:rsidR="002D23CA" w:rsidRPr="006074DF">
              <w:rPr>
                <w:rFonts w:ascii="Arial" w:hAnsi="Arial" w:cs="Arial"/>
              </w:rPr>
              <w:t>n official transcript must be mailed or emailed from your graduate sc</w:t>
            </w:r>
            <w:r w:rsidRPr="006074DF">
              <w:rPr>
                <w:rFonts w:ascii="Arial" w:hAnsi="Arial" w:cs="Arial"/>
              </w:rPr>
              <w:t>hool directly to the Center.</w:t>
            </w:r>
          </w:p>
          <w:p w14:paraId="3291142A" w14:textId="77777777" w:rsidR="002D23CA" w:rsidRPr="00103375" w:rsidRDefault="002D23CA" w:rsidP="002D23CA">
            <w:pPr>
              <w:spacing w:after="58"/>
              <w:rPr>
                <w:rFonts w:ascii="Arial" w:hAnsi="Arial" w:cs="Arial"/>
                <w:u w:val="single"/>
              </w:rPr>
            </w:pPr>
          </w:p>
        </w:tc>
        <w:tc>
          <w:tcPr>
            <w:tcW w:w="3168" w:type="dxa"/>
            <w:tcBorders>
              <w:top w:val="double" w:sz="6" w:space="0" w:color="000000"/>
              <w:bottom w:val="double" w:sz="6" w:space="0" w:color="000000"/>
            </w:tcBorders>
          </w:tcPr>
          <w:p w14:paraId="02BF6727" w14:textId="77777777" w:rsidR="00512F04" w:rsidRPr="00512F04" w:rsidRDefault="00512F04" w:rsidP="00180E18">
            <w:pPr>
              <w:spacing w:after="58"/>
              <w:rPr>
                <w:rFonts w:ascii="Arial" w:hAnsi="Arial" w:cs="Arial"/>
                <w:sz w:val="10"/>
                <w:szCs w:val="10"/>
              </w:rPr>
            </w:pPr>
          </w:p>
          <w:p w14:paraId="03E4F91F" w14:textId="77777777" w:rsidR="007856C2" w:rsidRDefault="007856C2" w:rsidP="006074DF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E43388">
              <w:rPr>
                <w:rFonts w:ascii="Arial" w:hAnsi="Arial" w:cs="Arial"/>
              </w:rPr>
            </w:r>
            <w:r w:rsidR="00E43388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 w:rsidR="002D23CA">
              <w:rPr>
                <w:rFonts w:ascii="Arial" w:hAnsi="Arial" w:cs="Arial"/>
              </w:rPr>
              <w:t xml:space="preserve"> Resume / CV</w:t>
            </w:r>
          </w:p>
          <w:p w14:paraId="409E67D4" w14:textId="59E4234A" w:rsidR="008260FC" w:rsidRPr="00062EA6" w:rsidRDefault="008260FC" w:rsidP="006074DF">
            <w:pPr>
              <w:spacing w:after="58"/>
              <w:rPr>
                <w:rFonts w:ascii="Arial" w:hAnsi="Arial" w:cs="Arial"/>
              </w:rPr>
            </w:pPr>
          </w:p>
        </w:tc>
      </w:tr>
      <w:tr w:rsidR="000146FE" w14:paraId="7142E87C" w14:textId="77777777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2357902E" w14:textId="77777777" w:rsidR="000146FE" w:rsidRDefault="000146FE" w:rsidP="003403A7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Applicant’s Signature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>Date:</w:t>
            </w:r>
            <w:r w:rsidR="000F10BC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146FE" w14:paraId="186F5F25" w14:textId="77777777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7EA84516" w14:textId="7EE4660A" w:rsidR="000146FE" w:rsidRPr="007856C2" w:rsidRDefault="000146FE" w:rsidP="0001577F">
            <w:pPr>
              <w:rPr>
                <w:rFonts w:ascii="Arial" w:hAnsi="Arial" w:cs="Arial"/>
                <w:szCs w:val="20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PLEASE RETURN DOC</w:t>
            </w:r>
            <w:r w:rsidR="00CA11BC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U</w:t>
            </w: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MENTS</w:t>
            </w:r>
            <w:r w:rsidR="0001577F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 scanned to </w:t>
            </w:r>
            <w:hyperlink r:id="rId11" w:history="1">
              <w:r w:rsidR="0001577F" w:rsidRPr="00924226">
                <w:rPr>
                  <w:rStyle w:val="Hyperlink"/>
                  <w:rFonts w:ascii="Calibri" w:hAnsi="Calibri" w:cs="Calibri"/>
                  <w:b/>
                  <w:bCs/>
                  <w:smallCaps/>
                  <w:sz w:val="24"/>
                </w:rPr>
                <w:t>gestalttherapyoc@gmail.com</w:t>
              </w:r>
            </w:hyperlink>
            <w:r w:rsidR="0001577F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 </w:t>
            </w:r>
            <w:r w:rsidR="005F2483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</w:tc>
      </w:tr>
    </w:tbl>
    <w:p w14:paraId="023DB89E" w14:textId="77777777" w:rsidR="00665464" w:rsidRDefault="00665464" w:rsidP="00665464">
      <w:pPr>
        <w:widowControl/>
        <w:autoSpaceDE/>
        <w:autoSpaceDN/>
        <w:adjustRightInd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</w:p>
    <w:p w14:paraId="78C4BD1E" w14:textId="77777777" w:rsidR="00665464" w:rsidRDefault="00665464" w:rsidP="00665464">
      <w:pPr>
        <w:widowControl/>
        <w:autoSpaceDE/>
        <w:autoSpaceDN/>
        <w:adjustRightInd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</w:p>
    <w:p w14:paraId="3D65ACBD" w14:textId="14E037AE" w:rsidR="0059764B" w:rsidRPr="00A1346B" w:rsidRDefault="00512F04" w:rsidP="00665464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 w:rsidRPr="00A1346B">
        <w:rPr>
          <w:rFonts w:ascii="Calibri" w:hAnsi="Calibri" w:cs="Calibri"/>
          <w:b/>
          <w:bCs/>
          <w:smallCaps/>
          <w:color w:val="000000"/>
          <w:sz w:val="32"/>
          <w:szCs w:val="32"/>
        </w:rPr>
        <w:t>PERSONAL STATEMENT</w:t>
      </w:r>
    </w:p>
    <w:p w14:paraId="00A0B265" w14:textId="77777777" w:rsidR="00512F04" w:rsidRPr="00A1346B" w:rsidRDefault="00A065BF" w:rsidP="00512F04">
      <w:pPr>
        <w:jc w:val="center"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24B1E" wp14:editId="74787199">
                <wp:simplePos x="0" y="0"/>
                <wp:positionH relativeFrom="column">
                  <wp:posOffset>278130</wp:posOffset>
                </wp:positionH>
                <wp:positionV relativeFrom="paragraph">
                  <wp:posOffset>121285</wp:posOffset>
                </wp:positionV>
                <wp:extent cx="614362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CA725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.9pt,9.55pt" to="505.6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" strokecolor="windowText" strokeweight="2.25pt">
                <o:lock v:ext="edit" shapetype="f"/>
              </v:line>
            </w:pict>
          </mc:Fallback>
        </mc:AlternateContent>
      </w:r>
    </w:p>
    <w:p w14:paraId="2FE8771A" w14:textId="12F9B8EE" w:rsidR="00512F04" w:rsidRPr="00A1346B" w:rsidRDefault="00512F04" w:rsidP="00512F04">
      <w:pPr>
        <w:jc w:val="center"/>
        <w:rPr>
          <w:rFonts w:ascii="Calibri" w:hAnsi="Calibri" w:cs="Calibri"/>
          <w:b/>
          <w:bCs/>
          <w:smallCaps/>
          <w:color w:val="000000"/>
          <w:sz w:val="24"/>
        </w:rPr>
      </w:pPr>
      <w:r w:rsidRPr="00A1346B">
        <w:rPr>
          <w:rFonts w:ascii="Calibri" w:hAnsi="Calibri" w:cs="Calibri"/>
          <w:b/>
          <w:bCs/>
          <w:smallCaps/>
          <w:color w:val="000000"/>
          <w:sz w:val="24"/>
        </w:rPr>
        <w:t xml:space="preserve">Tell us what brought you to </w:t>
      </w:r>
      <w:r w:rsidR="0001577F">
        <w:rPr>
          <w:rFonts w:ascii="Calibri" w:hAnsi="Calibri" w:cs="Calibri"/>
          <w:b/>
          <w:bCs/>
          <w:smallCaps/>
          <w:color w:val="000000"/>
          <w:sz w:val="24"/>
        </w:rPr>
        <w:t xml:space="preserve">the </w:t>
      </w:r>
      <w:r w:rsidRPr="00A1346B">
        <w:rPr>
          <w:rFonts w:ascii="Calibri" w:hAnsi="Calibri" w:cs="Calibri"/>
          <w:b/>
          <w:bCs/>
          <w:smallCaps/>
          <w:color w:val="000000"/>
          <w:sz w:val="24"/>
        </w:rPr>
        <w:t>center and what you want to achieve, experience, etc.</w:t>
      </w:r>
    </w:p>
    <w:p w14:paraId="042DF2F2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71CDEC5D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03F1A80F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68C8F17B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7FE4F810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0E0D6BBC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33EAD0C2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52576490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7DB9CA17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5B8AD621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7845A0E7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223AB3DB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4112AECD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04C8CAF0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261E1236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6AAD5DDB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17F69C43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6AD579EC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1AB34CCC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6B95DD89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6F60D025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701E138D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4CE0E8A8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6B4A462D" w14:textId="77777777"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1B7321B0" w14:textId="77777777"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2AE021CC" w14:textId="77777777"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737D662C" w14:textId="77777777"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2CC5A8BC" w14:textId="77777777"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35E70CCA" w14:textId="77777777"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7BE268B6" w14:textId="77777777"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37D80B53" w14:textId="77777777"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763736B5" w14:textId="77777777"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3F3AA980" w14:textId="77777777"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48857522" w14:textId="77777777"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14:paraId="127E3E8C" w14:textId="77777777"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sectPr w:rsidR="00512F04" w:rsidRPr="00A1346B" w:rsidSect="008260FC">
      <w:footerReference w:type="even" r:id="rId12"/>
      <w:footerReference w:type="default" r:id="rId13"/>
      <w:endnotePr>
        <w:numFmt w:val="decimal"/>
      </w:endnotePr>
      <w:pgSz w:w="12240" w:h="15840"/>
      <w:pgMar w:top="576" w:right="720" w:bottom="576" w:left="72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FE65" w14:textId="77777777" w:rsidR="00E43388" w:rsidRDefault="00E43388">
      <w:r>
        <w:separator/>
      </w:r>
    </w:p>
  </w:endnote>
  <w:endnote w:type="continuationSeparator" w:id="0">
    <w:p w14:paraId="4A55C176" w14:textId="77777777" w:rsidR="00E43388" w:rsidRDefault="00E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2CCA" w14:textId="77777777" w:rsidR="0059764B" w:rsidRDefault="0059764B" w:rsidP="00E12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B2C3A" w14:textId="77777777" w:rsidR="0059764B" w:rsidRDefault="0059764B" w:rsidP="000C7B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A6A0" w14:textId="77777777" w:rsidR="0059764B" w:rsidRPr="00CA1B1A" w:rsidRDefault="0059764B" w:rsidP="000C7BF6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F9BF4" w14:textId="77777777" w:rsidR="00E43388" w:rsidRDefault="00E43388">
      <w:r>
        <w:separator/>
      </w:r>
    </w:p>
  </w:footnote>
  <w:footnote w:type="continuationSeparator" w:id="0">
    <w:p w14:paraId="6BC9428B" w14:textId="77777777" w:rsidR="00E43388" w:rsidRDefault="00E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DCEC0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81D0BB7"/>
    <w:multiLevelType w:val="hybridMultilevel"/>
    <w:tmpl w:val="4AEC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16A8"/>
    <w:multiLevelType w:val="hybridMultilevel"/>
    <w:tmpl w:val="F8686462"/>
    <w:lvl w:ilvl="0" w:tplc="5BFE92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G"/>
        <w:legacy w:legacy="1" w:legacySpace="0" w:legacyIndent="384"/>
        <w:lvlJc w:val="left"/>
        <w:pPr>
          <w:ind w:left="384" w:hanging="384"/>
        </w:pPr>
        <w:rPr>
          <w:rFonts w:ascii="WP TypographicSymbols" w:hAnsi="WP TypographicSymbol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BF"/>
    <w:rsid w:val="00007D50"/>
    <w:rsid w:val="000146FE"/>
    <w:rsid w:val="0001577F"/>
    <w:rsid w:val="00015A9A"/>
    <w:rsid w:val="00016FF5"/>
    <w:rsid w:val="00025EEA"/>
    <w:rsid w:val="00041F2D"/>
    <w:rsid w:val="00062EA6"/>
    <w:rsid w:val="000659E8"/>
    <w:rsid w:val="00082734"/>
    <w:rsid w:val="00082A2E"/>
    <w:rsid w:val="000B4B2B"/>
    <w:rsid w:val="000C7BF6"/>
    <w:rsid w:val="000D39A3"/>
    <w:rsid w:val="000E130C"/>
    <w:rsid w:val="000E519B"/>
    <w:rsid w:val="000F10BC"/>
    <w:rsid w:val="00103375"/>
    <w:rsid w:val="00103C29"/>
    <w:rsid w:val="00107879"/>
    <w:rsid w:val="001101CD"/>
    <w:rsid w:val="00136692"/>
    <w:rsid w:val="001405F3"/>
    <w:rsid w:val="00156E11"/>
    <w:rsid w:val="00180E18"/>
    <w:rsid w:val="001A31FD"/>
    <w:rsid w:val="001C4FE9"/>
    <w:rsid w:val="001D29D5"/>
    <w:rsid w:val="001E22EB"/>
    <w:rsid w:val="00204850"/>
    <w:rsid w:val="00223241"/>
    <w:rsid w:val="002307F4"/>
    <w:rsid w:val="00234E90"/>
    <w:rsid w:val="00236B99"/>
    <w:rsid w:val="00276EF2"/>
    <w:rsid w:val="00296057"/>
    <w:rsid w:val="002A0657"/>
    <w:rsid w:val="002C3A65"/>
    <w:rsid w:val="002D012F"/>
    <w:rsid w:val="002D23CA"/>
    <w:rsid w:val="003403A7"/>
    <w:rsid w:val="003A09C6"/>
    <w:rsid w:val="003C00FE"/>
    <w:rsid w:val="003D05D1"/>
    <w:rsid w:val="003D363A"/>
    <w:rsid w:val="003D3F21"/>
    <w:rsid w:val="003E0E3C"/>
    <w:rsid w:val="003E677D"/>
    <w:rsid w:val="00400915"/>
    <w:rsid w:val="00424D9A"/>
    <w:rsid w:val="004273B4"/>
    <w:rsid w:val="0042792F"/>
    <w:rsid w:val="0043549B"/>
    <w:rsid w:val="00435F05"/>
    <w:rsid w:val="004368D1"/>
    <w:rsid w:val="00444500"/>
    <w:rsid w:val="004464D0"/>
    <w:rsid w:val="00451CE9"/>
    <w:rsid w:val="0046218D"/>
    <w:rsid w:val="00495639"/>
    <w:rsid w:val="00496027"/>
    <w:rsid w:val="004C7E82"/>
    <w:rsid w:val="004F6F23"/>
    <w:rsid w:val="0050504D"/>
    <w:rsid w:val="00510D9A"/>
    <w:rsid w:val="00512F04"/>
    <w:rsid w:val="0053064A"/>
    <w:rsid w:val="00533F9F"/>
    <w:rsid w:val="00555691"/>
    <w:rsid w:val="00587C03"/>
    <w:rsid w:val="0059567C"/>
    <w:rsid w:val="0059764B"/>
    <w:rsid w:val="005A3F72"/>
    <w:rsid w:val="005B0467"/>
    <w:rsid w:val="005D0AE6"/>
    <w:rsid w:val="005D3B0D"/>
    <w:rsid w:val="005D41BB"/>
    <w:rsid w:val="005E57E4"/>
    <w:rsid w:val="005E7BC2"/>
    <w:rsid w:val="005F2483"/>
    <w:rsid w:val="005F4200"/>
    <w:rsid w:val="006074DF"/>
    <w:rsid w:val="006155D8"/>
    <w:rsid w:val="00617885"/>
    <w:rsid w:val="006305F9"/>
    <w:rsid w:val="00631FA9"/>
    <w:rsid w:val="0064469D"/>
    <w:rsid w:val="00646A6D"/>
    <w:rsid w:val="0065255F"/>
    <w:rsid w:val="00665464"/>
    <w:rsid w:val="00671F71"/>
    <w:rsid w:val="006809DA"/>
    <w:rsid w:val="00696DA0"/>
    <w:rsid w:val="006A3ECE"/>
    <w:rsid w:val="007029AF"/>
    <w:rsid w:val="00767C7F"/>
    <w:rsid w:val="007856C2"/>
    <w:rsid w:val="007A1BB8"/>
    <w:rsid w:val="007A59FB"/>
    <w:rsid w:val="007A638B"/>
    <w:rsid w:val="007F4D4D"/>
    <w:rsid w:val="00805CD5"/>
    <w:rsid w:val="00805EFE"/>
    <w:rsid w:val="008260FC"/>
    <w:rsid w:val="0086532E"/>
    <w:rsid w:val="0087308E"/>
    <w:rsid w:val="00884125"/>
    <w:rsid w:val="0089544F"/>
    <w:rsid w:val="008970BA"/>
    <w:rsid w:val="008C6725"/>
    <w:rsid w:val="00914CAC"/>
    <w:rsid w:val="009631D9"/>
    <w:rsid w:val="00963AAF"/>
    <w:rsid w:val="00975885"/>
    <w:rsid w:val="0099317A"/>
    <w:rsid w:val="009C0A4A"/>
    <w:rsid w:val="009C15A8"/>
    <w:rsid w:val="009C1CFE"/>
    <w:rsid w:val="009C2B04"/>
    <w:rsid w:val="009C3121"/>
    <w:rsid w:val="009D080D"/>
    <w:rsid w:val="00A065BF"/>
    <w:rsid w:val="00A1346B"/>
    <w:rsid w:val="00A31A3F"/>
    <w:rsid w:val="00A70A2A"/>
    <w:rsid w:val="00A76BD5"/>
    <w:rsid w:val="00AA1EB9"/>
    <w:rsid w:val="00AA2FEE"/>
    <w:rsid w:val="00AA597F"/>
    <w:rsid w:val="00AC6FD2"/>
    <w:rsid w:val="00AE4C34"/>
    <w:rsid w:val="00AF4A61"/>
    <w:rsid w:val="00AF4E0A"/>
    <w:rsid w:val="00B0099E"/>
    <w:rsid w:val="00B11F8D"/>
    <w:rsid w:val="00B14C34"/>
    <w:rsid w:val="00B25149"/>
    <w:rsid w:val="00B31DD9"/>
    <w:rsid w:val="00B33C60"/>
    <w:rsid w:val="00B8055B"/>
    <w:rsid w:val="00BA6701"/>
    <w:rsid w:val="00BB4FE8"/>
    <w:rsid w:val="00BB58E9"/>
    <w:rsid w:val="00C223E2"/>
    <w:rsid w:val="00C32AA5"/>
    <w:rsid w:val="00C37147"/>
    <w:rsid w:val="00C45A41"/>
    <w:rsid w:val="00C46396"/>
    <w:rsid w:val="00CA11BC"/>
    <w:rsid w:val="00CA1B1A"/>
    <w:rsid w:val="00CB0BEA"/>
    <w:rsid w:val="00CD2344"/>
    <w:rsid w:val="00D15DCB"/>
    <w:rsid w:val="00D210F8"/>
    <w:rsid w:val="00D3007D"/>
    <w:rsid w:val="00D3210F"/>
    <w:rsid w:val="00D353A8"/>
    <w:rsid w:val="00D71E75"/>
    <w:rsid w:val="00D84644"/>
    <w:rsid w:val="00D91584"/>
    <w:rsid w:val="00D96D02"/>
    <w:rsid w:val="00DB7231"/>
    <w:rsid w:val="00DB7F46"/>
    <w:rsid w:val="00DD586A"/>
    <w:rsid w:val="00DD58D3"/>
    <w:rsid w:val="00DF5472"/>
    <w:rsid w:val="00E02022"/>
    <w:rsid w:val="00E12CB3"/>
    <w:rsid w:val="00E14518"/>
    <w:rsid w:val="00E26CDD"/>
    <w:rsid w:val="00E43388"/>
    <w:rsid w:val="00E8406C"/>
    <w:rsid w:val="00E952C2"/>
    <w:rsid w:val="00EA1473"/>
    <w:rsid w:val="00EE6761"/>
    <w:rsid w:val="00F12906"/>
    <w:rsid w:val="00F73831"/>
    <w:rsid w:val="00F94AF9"/>
    <w:rsid w:val="00FD22F3"/>
    <w:rsid w:val="00FF5A13"/>
    <w:rsid w:val="00FF75FD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7C10F"/>
  <w15:docId w15:val="{A1AAA1CA-3661-5044-B817-3E7E1173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03EA"/>
    <w:rPr>
      <w:sz w:val="20"/>
      <w:szCs w:val="24"/>
    </w:rPr>
  </w:style>
  <w:style w:type="character" w:styleId="PageNumber">
    <w:name w:val="page number"/>
    <w:uiPriority w:val="99"/>
    <w:rsid w:val="004F6F23"/>
    <w:rPr>
      <w:rFonts w:cs="Times New Roman"/>
    </w:rPr>
  </w:style>
  <w:style w:type="paragraph" w:customStyle="1" w:styleId="CheckBox">
    <w:name w:val="Check Box"/>
    <w:basedOn w:val="Normal"/>
    <w:link w:val="CheckBoxChar"/>
    <w:rsid w:val="00E14518"/>
    <w:pPr>
      <w:widowControl/>
      <w:autoSpaceDE/>
      <w:autoSpaceDN/>
      <w:adjustRightInd/>
    </w:pPr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E14518"/>
    <w:rPr>
      <w:rFonts w:ascii="Tahoma" w:hAnsi="Tahoma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296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C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stalttherapyoc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estalttherapyoc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ESTALT\PROSPECTIVE%20STUDENTS\APPLICATION%20FOR%20TRAINING%20PROGRAM,%20rev.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3C9ED7D2-9FAA-4E7B-882C-BA8C83090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DC8BB-EB04-4D8F-9535-A8D244FC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80781-B93B-4E97-9E2B-BB9A94FAE2A3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J:\GESTALT\PROSPECTIVE STUDENTS\APPLICATION FOR TRAINING PROGRAM, rev. 2012.dot</Template>
  <TotalTime>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Gestalt</dc:creator>
  <cp:lastModifiedBy>Caroline Paltin</cp:lastModifiedBy>
  <cp:revision>2</cp:revision>
  <cp:lastPrinted>2016-07-14T12:21:00Z</cp:lastPrinted>
  <dcterms:created xsi:type="dcterms:W3CDTF">2020-06-07T05:29:00Z</dcterms:created>
  <dcterms:modified xsi:type="dcterms:W3CDTF">2020-06-07T05:29:00Z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TC300036749990</vt:lpwstr>
  </property>
</Properties>
</file>